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pPr w:leftFromText="141" w:rightFromText="141" w:horzAnchor="margin" w:tblpY="1425"/>
        <w:tblW w:w="935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stablede tabeller: Den første tabellen er for å skrive inn stillingstittel, avdeling eller gruppe, sted, nivå eller lønnsvariasjon, HR-kontakt, søker som skal ha opplæring. Den andre tabellen er for å skrive inn nettadressedetaljer Den tredje tabellen har overskriften Søknader godkjent av. Den fjerde tabellen er for å skrive inn informasjon om Søknader godkjent av. Den femte tabellen er for Stillingsbeskrivelse med overskrift og en rad for å skrive inn informasjon om stillingsbeskrivelsen. Den sjette tabellen er for Gjennomgått av, Godkjent av og Sist oppdatert av"/>
      </w:tblPr>
      <w:tblGrid>
        <w:gridCol w:w="2155"/>
        <w:gridCol w:w="2784"/>
        <w:gridCol w:w="1806"/>
        <w:gridCol w:w="2605"/>
      </w:tblGrid>
      <w:tr w:rsidR="00632A19" w:rsidRPr="003E1F79" w14:paraId="2255D59B" w14:textId="77777777" w:rsidTr="00075034">
        <w:tc>
          <w:tcPr>
            <w:tcW w:w="9350" w:type="dxa"/>
            <w:gridSpan w:val="4"/>
            <w:shd w:val="clear" w:color="auto" w:fill="B8CCE4" w:themeFill="accent1" w:themeFillTint="66"/>
          </w:tcPr>
          <w:p w14:paraId="6E17CE64" w14:textId="4C500134" w:rsidR="00632A19" w:rsidRPr="003E1F79" w:rsidRDefault="00632A19" w:rsidP="00632A19">
            <w:pPr>
              <w:pStyle w:val="Overskrift2"/>
            </w:pPr>
            <w:r>
              <w:t xml:space="preserve">Gjelder boligprosjektet: </w:t>
            </w:r>
            <w:r w:rsidR="009D06E5">
              <w:t xml:space="preserve">Borettslaget </w:t>
            </w:r>
            <w:r w:rsidR="00673144">
              <w:t>Stor</w:t>
            </w:r>
            <w:r w:rsidR="00CB0462">
              <w:t>gaten</w:t>
            </w:r>
            <w:r w:rsidR="009D06E5">
              <w:t xml:space="preserve"> Terrasse</w:t>
            </w:r>
          </w:p>
        </w:tc>
      </w:tr>
      <w:tr w:rsidR="00632A19" w:rsidRPr="003E1F79" w14:paraId="663C7413" w14:textId="77777777" w:rsidTr="000C3403">
        <w:tc>
          <w:tcPr>
            <w:tcW w:w="9350" w:type="dxa"/>
            <w:gridSpan w:val="4"/>
            <w:shd w:val="clear" w:color="auto" w:fill="F2F2F2" w:themeFill="background1" w:themeFillShade="F2"/>
          </w:tcPr>
          <w:p w14:paraId="14DC65DC" w14:textId="6BEC33E9" w:rsidR="00632A19" w:rsidRPr="00B7617C" w:rsidRDefault="00632A19" w:rsidP="00632A19">
            <w:pPr>
              <w:pStyle w:val="Overskrift2"/>
              <w:rPr>
                <w:b w:val="0"/>
                <w:bCs/>
              </w:rPr>
            </w:pPr>
            <w:r w:rsidRPr="00B7617C">
              <w:rPr>
                <w:b w:val="0"/>
                <w:bCs/>
              </w:rPr>
              <w:t>Hvilken leilighet ønsker du? Dersom det er flere leiligheter, sett opp i prioritert rekkefølge:</w:t>
            </w:r>
          </w:p>
        </w:tc>
      </w:tr>
      <w:tr w:rsidR="000C2633" w:rsidRPr="003E1F79" w14:paraId="68A6FDF1" w14:textId="77777777" w:rsidTr="00CB768A">
        <w:tc>
          <w:tcPr>
            <w:tcW w:w="2155" w:type="dxa"/>
            <w:shd w:val="clear" w:color="auto" w:fill="FFFFFF" w:themeFill="background1"/>
          </w:tcPr>
          <w:p w14:paraId="383DDDDC" w14:textId="084449D4" w:rsidR="000C2633" w:rsidRPr="003E1F79" w:rsidRDefault="00632A19" w:rsidP="00632A19">
            <w:pPr>
              <w:pStyle w:val="Overskrift2"/>
            </w:pPr>
            <w:r>
              <w:t>1.</w:t>
            </w:r>
          </w:p>
        </w:tc>
        <w:tc>
          <w:tcPr>
            <w:tcW w:w="2784" w:type="dxa"/>
          </w:tcPr>
          <w:p w14:paraId="38751C69" w14:textId="270D2008" w:rsidR="000C2633" w:rsidRPr="00632A19" w:rsidRDefault="00632A19" w:rsidP="00632A19">
            <w:pPr>
              <w:rPr>
                <w:b/>
                <w:bCs/>
              </w:rPr>
            </w:pPr>
            <w:r w:rsidRPr="00632A19">
              <w:rPr>
                <w:b/>
                <w:bCs/>
              </w:rPr>
              <w:t>2.</w:t>
            </w:r>
          </w:p>
        </w:tc>
        <w:tc>
          <w:tcPr>
            <w:tcW w:w="1806" w:type="dxa"/>
            <w:shd w:val="clear" w:color="auto" w:fill="FFFFFF" w:themeFill="background1"/>
          </w:tcPr>
          <w:p w14:paraId="7FCFB9AA" w14:textId="2AD19241" w:rsidR="000C2633" w:rsidRPr="00632A19" w:rsidRDefault="00632A19" w:rsidP="00632A19">
            <w:pPr>
              <w:pStyle w:val="Overskrift2"/>
            </w:pPr>
            <w:r w:rsidRPr="00632A19">
              <w:t>3.</w:t>
            </w:r>
          </w:p>
        </w:tc>
        <w:tc>
          <w:tcPr>
            <w:tcW w:w="2605" w:type="dxa"/>
          </w:tcPr>
          <w:p w14:paraId="5F12A093" w14:textId="5DCF3EAE" w:rsidR="000C2633" w:rsidRPr="00632A19" w:rsidRDefault="00632A19" w:rsidP="00632A19">
            <w:pPr>
              <w:rPr>
                <w:b/>
                <w:bCs/>
              </w:rPr>
            </w:pPr>
            <w:r w:rsidRPr="00632A19">
              <w:rPr>
                <w:b/>
                <w:bCs/>
              </w:rPr>
              <w:t>4.</w:t>
            </w:r>
          </w:p>
        </w:tc>
      </w:tr>
      <w:tr w:rsidR="00B7617C" w:rsidRPr="003E1F79" w14:paraId="09722386" w14:textId="77777777" w:rsidTr="003D29FA">
        <w:tc>
          <w:tcPr>
            <w:tcW w:w="9350" w:type="dxa"/>
            <w:gridSpan w:val="4"/>
            <w:shd w:val="clear" w:color="auto" w:fill="FFFFFF" w:themeFill="background1"/>
          </w:tcPr>
          <w:p w14:paraId="35474015" w14:textId="141DBB33" w:rsidR="00B7617C" w:rsidRPr="00B7617C" w:rsidRDefault="00B7617C" w:rsidP="00B7617C">
            <w:pPr>
              <w:pStyle w:val="Overskrift2"/>
              <w:rPr>
                <w:b w:val="0"/>
                <w:bCs/>
              </w:rPr>
            </w:pPr>
            <w:r w:rsidRPr="00B7617C">
              <w:rPr>
                <w:b w:val="0"/>
                <w:bCs/>
              </w:rPr>
              <w:t xml:space="preserve">Skal du leie sammen med noen?    </w:t>
            </w:r>
            <w:r w:rsidR="003D29FA">
              <w:rPr>
                <w:b w:val="0"/>
                <w:bCs/>
              </w:rPr>
              <w:t xml:space="preserve">  </w:t>
            </w:r>
            <w:r w:rsidRPr="00B7617C">
              <w:rPr>
                <w:b w:val="0"/>
                <w:bCs/>
              </w:rPr>
              <w:t xml:space="preserve">    JA  </w:t>
            </w:r>
            <w:sdt>
              <w:sdtPr>
                <w:rPr>
                  <w:b w:val="0"/>
                  <w:bCs/>
                </w:rPr>
                <w:id w:val="152536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12F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Pr="00B7617C">
              <w:rPr>
                <w:b w:val="0"/>
                <w:bCs/>
              </w:rPr>
              <w:t xml:space="preserve">                    NEI  </w:t>
            </w:r>
            <w:sdt>
              <w:sdtPr>
                <w:rPr>
                  <w:b w:val="0"/>
                  <w:bCs/>
                </w:rPr>
                <w:id w:val="126550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5D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</w:p>
        </w:tc>
      </w:tr>
      <w:tr w:rsidR="00B7617C" w:rsidRPr="003E1F79" w14:paraId="214D5B00" w14:textId="77777777" w:rsidTr="009874A7">
        <w:tc>
          <w:tcPr>
            <w:tcW w:w="9350" w:type="dxa"/>
            <w:gridSpan w:val="4"/>
            <w:shd w:val="clear" w:color="auto" w:fill="F2F2F2" w:themeFill="background1" w:themeFillShade="F2"/>
          </w:tcPr>
          <w:p w14:paraId="10C99B09" w14:textId="53115AB7" w:rsidR="00B7617C" w:rsidRPr="00B7617C" w:rsidRDefault="00B7617C" w:rsidP="00632A19">
            <w:r w:rsidRPr="00B7617C">
              <w:rPr>
                <w:b/>
                <w:bCs/>
              </w:rPr>
              <w:t>Hvordan bor du i dag</w:t>
            </w:r>
            <w:r w:rsidR="003D29FA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</w:t>
            </w:r>
            <w:r>
              <w:t xml:space="preserve"> </w:t>
            </w:r>
            <w:r w:rsidRPr="00B7617C">
              <w:rPr>
                <w:b/>
                <w:bCs/>
              </w:rPr>
              <w:t xml:space="preserve"> </w:t>
            </w:r>
            <w:r w:rsidR="003D29FA">
              <w:rPr>
                <w:b/>
                <w:bCs/>
              </w:rPr>
              <w:t xml:space="preserve">        </w:t>
            </w:r>
            <w:r w:rsidRPr="003D29FA">
              <w:t xml:space="preserve">Eier egen bolig  </w:t>
            </w:r>
            <w:sdt>
              <w:sdtPr>
                <w:id w:val="-191646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9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29FA" w:rsidRPr="003D29FA">
              <w:t xml:space="preserve">          Leier privat  </w:t>
            </w:r>
            <w:sdt>
              <w:sdtPr>
                <w:id w:val="81707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9FA" w:rsidRPr="003D29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29FA" w:rsidRPr="003D29FA">
              <w:t xml:space="preserve">   </w:t>
            </w:r>
            <w:r w:rsidR="003D29FA">
              <w:t xml:space="preserve">   </w:t>
            </w:r>
            <w:r w:rsidR="003D29FA" w:rsidRPr="003D29FA">
              <w:t xml:space="preserve"> Bor hos venner/familie/annet</w:t>
            </w:r>
            <w:r w:rsidR="003D29FA">
              <w:t xml:space="preserve"> </w:t>
            </w:r>
            <w:r w:rsidR="003D29FA" w:rsidRPr="003D29FA">
              <w:t xml:space="preserve"> </w:t>
            </w:r>
            <w:sdt>
              <w:sdtPr>
                <w:id w:val="185854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9FA" w:rsidRPr="003D29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D5C77" w:rsidRPr="003E1F79" w14:paraId="08334B82" w14:textId="77777777" w:rsidTr="00572726">
        <w:tc>
          <w:tcPr>
            <w:tcW w:w="9350" w:type="dxa"/>
            <w:gridSpan w:val="4"/>
            <w:shd w:val="clear" w:color="auto" w:fill="FFFFFF" w:themeFill="background1"/>
          </w:tcPr>
          <w:p w14:paraId="6D7DA517" w14:textId="0423DC7E" w:rsidR="002D5C77" w:rsidRPr="00B7617C" w:rsidRDefault="002D5C77" w:rsidP="00B7617C">
            <w:pPr>
              <w:pStyle w:val="Overskrift2"/>
              <w:rPr>
                <w:b w:val="0"/>
                <w:bCs/>
              </w:rPr>
            </w:pPr>
          </w:p>
        </w:tc>
      </w:tr>
      <w:tr w:rsidR="002D5C77" w:rsidRPr="003E1F79" w14:paraId="2500DB3A" w14:textId="77777777" w:rsidTr="00075034">
        <w:tc>
          <w:tcPr>
            <w:tcW w:w="9350" w:type="dxa"/>
            <w:gridSpan w:val="4"/>
            <w:shd w:val="clear" w:color="auto" w:fill="B8CCE4" w:themeFill="accent1" w:themeFillTint="66"/>
          </w:tcPr>
          <w:p w14:paraId="2CA3DA77" w14:textId="639E166C" w:rsidR="002D5C77" w:rsidRPr="002D5C77" w:rsidRDefault="002D5C77" w:rsidP="002D5C77">
            <w:pPr>
              <w:pStyle w:val="Overskrift2"/>
            </w:pPr>
            <w:r w:rsidRPr="002D5C77">
              <w:t>Din status</w:t>
            </w:r>
          </w:p>
        </w:tc>
      </w:tr>
      <w:tr w:rsidR="002D5C77" w:rsidRPr="003E1F79" w14:paraId="4C5E3D1E" w14:textId="77777777" w:rsidTr="00C74B40">
        <w:tc>
          <w:tcPr>
            <w:tcW w:w="4939" w:type="dxa"/>
            <w:gridSpan w:val="2"/>
            <w:shd w:val="clear" w:color="auto" w:fill="FFFFFF" w:themeFill="background1"/>
          </w:tcPr>
          <w:p w14:paraId="21839BAB" w14:textId="08309FEF" w:rsidR="002D5C77" w:rsidRPr="003D29FA" w:rsidRDefault="002D5C77" w:rsidP="002D5C77">
            <w:r w:rsidRPr="003D29FA">
              <w:t xml:space="preserve">Arbeidsgiver: 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50F7C570" w14:textId="4C743910" w:rsidR="002D5C77" w:rsidRDefault="002D5C77" w:rsidP="002D5C77">
            <w:pPr>
              <w:pStyle w:val="Overskrift2"/>
              <w:rPr>
                <w:b w:val="0"/>
                <w:bCs/>
              </w:rPr>
            </w:pPr>
            <w:r>
              <w:rPr>
                <w:b w:val="0"/>
                <w:bCs/>
              </w:rPr>
              <w:t>Stillingsprosent:</w:t>
            </w:r>
          </w:p>
        </w:tc>
      </w:tr>
      <w:tr w:rsidR="002D5C77" w:rsidRPr="003E1F79" w14:paraId="1BE87C9B" w14:textId="77777777" w:rsidTr="00C74B40">
        <w:tc>
          <w:tcPr>
            <w:tcW w:w="4939" w:type="dxa"/>
            <w:gridSpan w:val="2"/>
            <w:shd w:val="clear" w:color="auto" w:fill="FFFFFF" w:themeFill="background1"/>
          </w:tcPr>
          <w:p w14:paraId="486ACEC2" w14:textId="21BDFF38" w:rsidR="002D5C77" w:rsidRDefault="002D5C77" w:rsidP="002D5C77">
            <w:r>
              <w:t>Student: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448ACD08" w14:textId="10F4CA1C" w:rsidR="002D5C77" w:rsidRDefault="002D5C77" w:rsidP="002D5C77">
            <w:pPr>
              <w:pStyle w:val="Overskrift2"/>
              <w:rPr>
                <w:b w:val="0"/>
                <w:bCs/>
              </w:rPr>
            </w:pPr>
            <w:r>
              <w:rPr>
                <w:b w:val="0"/>
                <w:bCs/>
              </w:rPr>
              <w:t>Studie:</w:t>
            </w:r>
          </w:p>
        </w:tc>
      </w:tr>
      <w:tr w:rsidR="002D5C77" w:rsidRPr="003E1F79" w14:paraId="550CCB73" w14:textId="77777777" w:rsidTr="00C74B40">
        <w:tc>
          <w:tcPr>
            <w:tcW w:w="4939" w:type="dxa"/>
            <w:gridSpan w:val="2"/>
            <w:shd w:val="clear" w:color="auto" w:fill="FFFFFF" w:themeFill="background1"/>
          </w:tcPr>
          <w:p w14:paraId="5A6B2192" w14:textId="19FA4195" w:rsidR="002D5C77" w:rsidRDefault="002D5C77" w:rsidP="002D5C77">
            <w:r>
              <w:t>Antall hjemmeboende barn: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5AF3C657" w14:textId="30B2A774" w:rsidR="002D5C77" w:rsidRDefault="002D5C77" w:rsidP="002D5C77">
            <w:pPr>
              <w:pStyle w:val="Overskrift2"/>
              <w:rPr>
                <w:b w:val="0"/>
                <w:bCs/>
              </w:rPr>
            </w:pPr>
            <w:r>
              <w:rPr>
                <w:b w:val="0"/>
                <w:bCs/>
              </w:rPr>
              <w:t>Alder:</w:t>
            </w:r>
          </w:p>
        </w:tc>
      </w:tr>
      <w:tr w:rsidR="002D5C77" w:rsidRPr="003E1F79" w14:paraId="4BBEDB02" w14:textId="77777777" w:rsidTr="00C74B40">
        <w:tc>
          <w:tcPr>
            <w:tcW w:w="4939" w:type="dxa"/>
            <w:gridSpan w:val="2"/>
            <w:shd w:val="clear" w:color="auto" w:fill="FFFFFF" w:themeFill="background1"/>
          </w:tcPr>
          <w:p w14:paraId="40B92D7F" w14:textId="77777777" w:rsidR="002D5C77" w:rsidRDefault="002D5C77" w:rsidP="002D5C77"/>
        </w:tc>
        <w:tc>
          <w:tcPr>
            <w:tcW w:w="4411" w:type="dxa"/>
            <w:gridSpan w:val="2"/>
            <w:shd w:val="clear" w:color="auto" w:fill="FFFFFF" w:themeFill="background1"/>
          </w:tcPr>
          <w:p w14:paraId="1B133AAE" w14:textId="77777777" w:rsidR="002D5C77" w:rsidRDefault="002D5C77" w:rsidP="002D5C77">
            <w:pPr>
              <w:pStyle w:val="Overskrift2"/>
              <w:rPr>
                <w:b w:val="0"/>
                <w:bCs/>
              </w:rPr>
            </w:pPr>
          </w:p>
        </w:tc>
      </w:tr>
      <w:tr w:rsidR="002D5C77" w:rsidRPr="003E1F79" w14:paraId="3190AB1B" w14:textId="77777777" w:rsidTr="00075034">
        <w:tc>
          <w:tcPr>
            <w:tcW w:w="9350" w:type="dxa"/>
            <w:gridSpan w:val="4"/>
            <w:shd w:val="clear" w:color="auto" w:fill="B8CCE4" w:themeFill="accent1" w:themeFillTint="66"/>
          </w:tcPr>
          <w:p w14:paraId="3D0CDD40" w14:textId="3EFC5E78" w:rsidR="002D5C77" w:rsidRDefault="002D5C77" w:rsidP="002D5C77">
            <w:pPr>
              <w:pStyle w:val="Overskrift2"/>
              <w:rPr>
                <w:b w:val="0"/>
                <w:bCs/>
              </w:rPr>
            </w:pPr>
            <w:r>
              <w:t>Din økonomi</w:t>
            </w:r>
          </w:p>
        </w:tc>
      </w:tr>
      <w:tr w:rsidR="002D5C77" w:rsidRPr="003E1F79" w14:paraId="0185DD5C" w14:textId="77777777" w:rsidTr="00C74B40">
        <w:tc>
          <w:tcPr>
            <w:tcW w:w="4939" w:type="dxa"/>
            <w:gridSpan w:val="2"/>
            <w:shd w:val="clear" w:color="auto" w:fill="FFFFFF" w:themeFill="background1"/>
          </w:tcPr>
          <w:p w14:paraId="700DDC24" w14:textId="6AB42BAD" w:rsidR="002D5C77" w:rsidRDefault="00F16119" w:rsidP="002D5C77">
            <w:r>
              <w:t>Årlig lønnsinntekt før skatt: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5EC332EF" w14:textId="39D903E2" w:rsidR="002D5C77" w:rsidRDefault="00F16119" w:rsidP="002D5C77">
            <w:pPr>
              <w:pStyle w:val="Overskrift2"/>
              <w:rPr>
                <w:b w:val="0"/>
                <w:bCs/>
              </w:rPr>
            </w:pPr>
            <w:r>
              <w:rPr>
                <w:b w:val="0"/>
                <w:bCs/>
              </w:rPr>
              <w:t>Samlet gjeld/lån pr. dags dato:</w:t>
            </w:r>
          </w:p>
        </w:tc>
      </w:tr>
      <w:tr w:rsidR="002D5C77" w:rsidRPr="003E1F79" w14:paraId="17F506E6" w14:textId="77777777" w:rsidTr="00C74B40">
        <w:tc>
          <w:tcPr>
            <w:tcW w:w="4939" w:type="dxa"/>
            <w:gridSpan w:val="2"/>
            <w:shd w:val="clear" w:color="auto" w:fill="FFFFFF" w:themeFill="background1"/>
          </w:tcPr>
          <w:p w14:paraId="43D7C657" w14:textId="45C22435" w:rsidR="002D5C77" w:rsidRDefault="00F16119" w:rsidP="002D5C77">
            <w:r>
              <w:t>Hvor mye sparer du fast pr måned: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47E0D916" w14:textId="77777777" w:rsidR="002D5C77" w:rsidRDefault="002D5C77" w:rsidP="002D5C77">
            <w:pPr>
              <w:pStyle w:val="Overskrift2"/>
              <w:rPr>
                <w:b w:val="0"/>
                <w:bCs/>
              </w:rPr>
            </w:pPr>
          </w:p>
        </w:tc>
      </w:tr>
      <w:tr w:rsidR="00F16119" w:rsidRPr="003E1F79" w14:paraId="31880DD1" w14:textId="77777777" w:rsidTr="00C9355D">
        <w:tc>
          <w:tcPr>
            <w:tcW w:w="9350" w:type="dxa"/>
            <w:gridSpan w:val="4"/>
            <w:shd w:val="clear" w:color="auto" w:fill="F2F2F2" w:themeFill="background1" w:themeFillShade="F2"/>
          </w:tcPr>
          <w:p w14:paraId="14022668" w14:textId="70A51A94" w:rsidR="00F16119" w:rsidRDefault="00F16119" w:rsidP="002D5C77">
            <w:pPr>
              <w:pStyle w:val="Overskrift2"/>
              <w:rPr>
                <w:b w:val="0"/>
                <w:bCs/>
              </w:rPr>
            </w:pPr>
            <w:r w:rsidRPr="00F16119">
              <w:rPr>
                <w:b w:val="0"/>
                <w:bCs/>
                <w:u w:val="single"/>
              </w:rPr>
              <w:t>Dersom du skal leie sammen med noen</w:t>
            </w:r>
          </w:p>
        </w:tc>
      </w:tr>
      <w:tr w:rsidR="00F16119" w:rsidRPr="003E1F79" w14:paraId="556EF6E8" w14:textId="77777777" w:rsidTr="008F2CA5">
        <w:tc>
          <w:tcPr>
            <w:tcW w:w="9350" w:type="dxa"/>
            <w:gridSpan w:val="4"/>
            <w:shd w:val="clear" w:color="auto" w:fill="FFFFFF" w:themeFill="background1"/>
          </w:tcPr>
          <w:p w14:paraId="2B82D696" w14:textId="604A77A4" w:rsidR="00F16119" w:rsidRPr="00F16119" w:rsidRDefault="00F16119" w:rsidP="002D5C77">
            <w:pPr>
              <w:pStyle w:val="Overskrift2"/>
              <w:rPr>
                <w:b w:val="0"/>
                <w:bCs/>
              </w:rPr>
            </w:pPr>
            <w:r w:rsidRPr="00F16119">
              <w:rPr>
                <w:b w:val="0"/>
                <w:bCs/>
              </w:rPr>
              <w:t>Samboer/ektefelles årlige lønnsinntekt før skatt:</w:t>
            </w:r>
          </w:p>
        </w:tc>
      </w:tr>
      <w:tr w:rsidR="00F16119" w:rsidRPr="003E1F79" w14:paraId="6FD9FFA0" w14:textId="77777777" w:rsidTr="00AE54E1">
        <w:tc>
          <w:tcPr>
            <w:tcW w:w="9350" w:type="dxa"/>
            <w:gridSpan w:val="4"/>
            <w:shd w:val="clear" w:color="auto" w:fill="FFFFFF" w:themeFill="background1"/>
          </w:tcPr>
          <w:p w14:paraId="66F21344" w14:textId="7C7E2EC4" w:rsidR="00F16119" w:rsidRPr="00F16119" w:rsidRDefault="00F16119" w:rsidP="002D5C77">
            <w:pPr>
              <w:pStyle w:val="Overskrift2"/>
              <w:rPr>
                <w:b w:val="0"/>
                <w:bCs/>
              </w:rPr>
            </w:pPr>
            <w:r w:rsidRPr="00F16119">
              <w:rPr>
                <w:b w:val="0"/>
                <w:bCs/>
              </w:rPr>
              <w:t>Samboers/ektefelles samlede gjeld:</w:t>
            </w:r>
          </w:p>
        </w:tc>
      </w:tr>
    </w:tbl>
    <w:tbl>
      <w:tblPr>
        <w:tblStyle w:val="Rutenettabelllys"/>
        <w:tblW w:w="9357" w:type="dxa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stablede tabeller: Den første tabellen er for å skrive inn stillingstittel, avdeling eller gruppe, sted, nivå eller lønnsvariasjon, HR-kontakt, søker som skal ha opplæring. Den andre tabellen er for å skrive inn nettadressedetaljer Den tredje tabellen har overskriften Søknader godkjent av. Den fjerde tabellen er for å skrive inn informasjon om Søknader godkjent av. Den femte tabellen er for Stillingsbeskrivelse med overskrift og en rad for å skrive inn informasjon om stillingsbeskrivelsen. Den sjette tabellen er for Gjennomgått av, Godkjent av og Sist oppdatert av"/>
      </w:tblPr>
      <w:tblGrid>
        <w:gridCol w:w="4675"/>
        <w:gridCol w:w="4682"/>
      </w:tblGrid>
      <w:tr w:rsidR="000C2633" w:rsidRPr="003E1F79" w14:paraId="612AC31C" w14:textId="77777777" w:rsidTr="00C9355D">
        <w:tc>
          <w:tcPr>
            <w:tcW w:w="4675" w:type="dxa"/>
            <w:shd w:val="clear" w:color="auto" w:fill="F2F2F2" w:themeFill="background1" w:themeFillShade="F2"/>
          </w:tcPr>
          <w:p w14:paraId="7997A5F9" w14:textId="5D4C22E2" w:rsidR="000C2633" w:rsidRPr="003E1F79" w:rsidRDefault="00F16119" w:rsidP="00F16119">
            <w:r w:rsidRPr="00C9355D">
              <w:rPr>
                <w:b/>
                <w:bCs/>
              </w:rPr>
              <w:t>Din kontaktinformasjon:</w:t>
            </w:r>
            <w:r>
              <w:br/>
              <w:t>For- og etternavn:</w:t>
            </w:r>
            <w:r>
              <w:br/>
              <w:t>Fødselsdato:</w:t>
            </w:r>
            <w:r>
              <w:br/>
              <w:t>Telefon:</w:t>
            </w:r>
            <w:r>
              <w:br/>
              <w:t>E-post</w:t>
            </w:r>
            <w:r>
              <w:br/>
              <w:t>Medlemsnummer (hvis medlem i Ringbo):</w:t>
            </w:r>
          </w:p>
        </w:tc>
        <w:tc>
          <w:tcPr>
            <w:tcW w:w="4682" w:type="dxa"/>
            <w:shd w:val="clear" w:color="auto" w:fill="F2F2F2" w:themeFill="background1" w:themeFillShade="F2"/>
          </w:tcPr>
          <w:p w14:paraId="7710F8EE" w14:textId="4CE312EA" w:rsidR="00E00E9F" w:rsidRPr="003E1F79" w:rsidRDefault="00F16119" w:rsidP="003241AA">
            <w:r w:rsidRPr="00C9355D">
              <w:rPr>
                <w:b/>
                <w:bCs/>
              </w:rPr>
              <w:t>Kontaktinformasjon til eventuelt medleier:</w:t>
            </w:r>
            <w:r>
              <w:br/>
              <w:t>For- og etternavn:</w:t>
            </w:r>
            <w:r>
              <w:br/>
              <w:t>Fødselsdato:</w:t>
            </w:r>
            <w:r>
              <w:br/>
              <w:t>Telefon:</w:t>
            </w:r>
            <w:r>
              <w:br/>
              <w:t>E-post</w:t>
            </w:r>
            <w:r>
              <w:br/>
              <w:t>Medlemsnummer (hvis medlem i Ringbo):</w:t>
            </w:r>
          </w:p>
        </w:tc>
      </w:tr>
    </w:tbl>
    <w:tbl>
      <w:tblPr>
        <w:tblStyle w:val="Tabellrutenett"/>
        <w:tblW w:w="9357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stablede tabeller: Den første tabellen er for å skrive inn stillingstittel, avdeling eller gruppe, sted, nivå eller lønnsvariasjon, HR-kontakt, søker som skal ha opplæring. Den andre tabellen er for å skrive inn nettadressedetaljer Den tredje tabellen har overskriften Søknader godkjent av. Den fjerde tabellen er for å skrive inn informasjon om Søknader godkjent av. Den femte tabellen er for Stillingsbeskrivelse med overskrift og en rad for å skrive inn informasjon om stillingsbeskrivelsen. Den sjette tabellen er for Gjennomgått av, Godkjent av og Sist oppdatert av"/>
      </w:tblPr>
      <w:tblGrid>
        <w:gridCol w:w="9357"/>
      </w:tblGrid>
      <w:tr w:rsidR="00F16119" w:rsidRPr="003E1F79" w14:paraId="76BE1AA4" w14:textId="77777777" w:rsidTr="00075034">
        <w:tc>
          <w:tcPr>
            <w:tcW w:w="9357" w:type="dxa"/>
            <w:tcBorders>
              <w:top w:val="nil"/>
            </w:tcBorders>
            <w:shd w:val="clear" w:color="auto" w:fill="B8CCE4" w:themeFill="accent1" w:themeFillTint="66"/>
          </w:tcPr>
          <w:p w14:paraId="7DC4820D" w14:textId="1F83A533" w:rsidR="00F16119" w:rsidRDefault="00F16119" w:rsidP="00973885">
            <w:pPr>
              <w:pStyle w:val="Overskrift2"/>
            </w:pPr>
            <w:r>
              <w:t>NB! Vedlegg til skjema skal være Skattemelding 2019 og 3 siste lønnsslipper</w:t>
            </w:r>
          </w:p>
        </w:tc>
      </w:tr>
      <w:tr w:rsidR="00C9355D" w:rsidRPr="003E1F79" w14:paraId="59291DED" w14:textId="77777777" w:rsidTr="00C9355D">
        <w:tc>
          <w:tcPr>
            <w:tcW w:w="9357" w:type="dxa"/>
            <w:tcBorders>
              <w:top w:val="nil"/>
            </w:tcBorders>
            <w:shd w:val="clear" w:color="auto" w:fill="FFFFFF" w:themeFill="background1"/>
          </w:tcPr>
          <w:p w14:paraId="6B8E9CFA" w14:textId="78BBDCF1" w:rsidR="00C9355D" w:rsidRDefault="00C9355D" w:rsidP="00973885">
            <w:pPr>
              <w:pStyle w:val="Overskrift2"/>
            </w:pPr>
          </w:p>
        </w:tc>
      </w:tr>
      <w:tr w:rsidR="00973885" w:rsidRPr="003E1F79" w14:paraId="569E4190" w14:textId="77777777" w:rsidTr="00075034">
        <w:tc>
          <w:tcPr>
            <w:tcW w:w="9357" w:type="dxa"/>
            <w:tcBorders>
              <w:top w:val="nil"/>
            </w:tcBorders>
            <w:shd w:val="clear" w:color="auto" w:fill="B8CCE4" w:themeFill="accent1" w:themeFillTint="66"/>
          </w:tcPr>
          <w:p w14:paraId="408C04BB" w14:textId="6A330791" w:rsidR="00973885" w:rsidRPr="003E1F79" w:rsidRDefault="00B7617C" w:rsidP="00973885">
            <w:pPr>
              <w:pStyle w:val="Overskrift2"/>
            </w:pPr>
            <w:r>
              <w:t>Søknad – Hvorfor ønsker du/dere bolig i konseptet Leie-før-Eie (fritekst)</w:t>
            </w:r>
          </w:p>
        </w:tc>
      </w:tr>
      <w:tr w:rsidR="000C2633" w:rsidRPr="003E1F79" w14:paraId="01BE1C17" w14:textId="77777777" w:rsidTr="00632A19">
        <w:tc>
          <w:tcPr>
            <w:tcW w:w="9357" w:type="dxa"/>
            <w:tcMar>
              <w:bottom w:w="115" w:type="dxa"/>
            </w:tcMar>
          </w:tcPr>
          <w:p w14:paraId="1694DA90" w14:textId="77777777" w:rsidR="00973885" w:rsidRDefault="00973885" w:rsidP="00973885"/>
          <w:p w14:paraId="25DEFE03" w14:textId="77777777" w:rsidR="00632A19" w:rsidRDefault="00632A19" w:rsidP="00973885"/>
          <w:p w14:paraId="442E3112" w14:textId="77777777" w:rsidR="00632A19" w:rsidRDefault="00632A19" w:rsidP="00973885"/>
          <w:p w14:paraId="6E00C6AB" w14:textId="77777777" w:rsidR="00632A19" w:rsidRDefault="00632A19" w:rsidP="00973885"/>
          <w:p w14:paraId="67476643" w14:textId="77777777" w:rsidR="00632A19" w:rsidRDefault="00632A19" w:rsidP="00973885"/>
          <w:p w14:paraId="4567BD85" w14:textId="77777777" w:rsidR="00632A19" w:rsidRDefault="00632A19" w:rsidP="00973885"/>
          <w:p w14:paraId="6E3FDF54" w14:textId="77777777" w:rsidR="00632A19" w:rsidRDefault="00632A19" w:rsidP="00973885"/>
          <w:p w14:paraId="53C11038" w14:textId="77777777" w:rsidR="00632A19" w:rsidRDefault="00632A19" w:rsidP="00973885"/>
          <w:p w14:paraId="56DA766C" w14:textId="77777777" w:rsidR="00632A19" w:rsidRDefault="00632A19" w:rsidP="00973885"/>
          <w:p w14:paraId="4B3FD6EC" w14:textId="77777777" w:rsidR="00632A19" w:rsidRDefault="00632A19" w:rsidP="00973885"/>
          <w:p w14:paraId="2F699D23" w14:textId="15FDF8D6" w:rsidR="00632A19" w:rsidRPr="003E1F79" w:rsidRDefault="00632A19" w:rsidP="00973885"/>
        </w:tc>
      </w:tr>
    </w:tbl>
    <w:p w14:paraId="7F319734" w14:textId="77777777" w:rsidR="008A6F05" w:rsidRPr="003E1F79" w:rsidRDefault="008A6F05" w:rsidP="00973885">
      <w:pPr>
        <w:spacing w:after="0"/>
      </w:pPr>
    </w:p>
    <w:sectPr w:rsidR="008A6F05" w:rsidRPr="003E1F79" w:rsidSect="003E1F79">
      <w:headerReference w:type="default" r:id="rId9"/>
      <w:footerReference w:type="default" r:id="rId10"/>
      <w:headerReference w:type="first" r:id="rId11"/>
      <w:pgSz w:w="11906" w:h="16838" w:code="9"/>
      <w:pgMar w:top="1440" w:right="1276" w:bottom="144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5D5FA" w14:textId="77777777" w:rsidR="00D131FA" w:rsidRDefault="00D131FA">
      <w:pPr>
        <w:spacing w:before="0" w:after="0"/>
      </w:pPr>
      <w:r>
        <w:separator/>
      </w:r>
    </w:p>
  </w:endnote>
  <w:endnote w:type="continuationSeparator" w:id="0">
    <w:p w14:paraId="7191A2FE" w14:textId="77777777" w:rsidR="00D131FA" w:rsidRDefault="00D131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00BDE" w14:textId="77777777" w:rsidR="000C2633" w:rsidRDefault="008A6F05">
    <w:pPr>
      <w:pStyle w:val="Bunntekst"/>
      <w:jc w:val="right"/>
    </w:pP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>
      <w:rPr>
        <w:noProof/>
        <w:lang w:bidi="nb-NO"/>
      </w:rPr>
      <w:t>2</w:t>
    </w:r>
    <w:r>
      <w:rPr>
        <w:noProof/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083D2" w14:textId="77777777" w:rsidR="00D131FA" w:rsidRDefault="00D131FA">
      <w:pPr>
        <w:spacing w:before="0" w:after="0"/>
      </w:pPr>
      <w:r>
        <w:separator/>
      </w:r>
    </w:p>
  </w:footnote>
  <w:footnote w:type="continuationSeparator" w:id="0">
    <w:p w14:paraId="60C4CD12" w14:textId="77777777" w:rsidR="00D131FA" w:rsidRDefault="00D131F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DA264" w14:textId="77777777" w:rsidR="000C2633" w:rsidRPr="003E1F79" w:rsidRDefault="008A6F05">
    <w:pPr>
      <w:pStyle w:val="Topptekst"/>
    </w:pPr>
    <w:r w:rsidRPr="003E1F79">
      <w:rPr>
        <w:noProof/>
        <w:lang w:bidi="nb-NO"/>
      </w:rPr>
      <w:drawing>
        <wp:inline distT="0" distB="0" distL="0" distR="0" wp14:anchorId="6EBC1D4A" wp14:editId="41BC8A22">
          <wp:extent cx="857249" cy="428625"/>
          <wp:effectExtent l="0" t="0" r="63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en din h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7249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E1F79">
      <w:rPr>
        <w:lang w:bidi="nb-NO"/>
      </w:rPr>
      <w:t xml:space="preserve"> </w:t>
    </w:r>
    <w:sdt>
      <w:sdtPr>
        <w:alias w:val="Firmanavn:"/>
        <w:tag w:val="Firmanavn:"/>
        <w:id w:val="-809787811"/>
        <w:placeholder>
          <w:docPart w:val="42920036353A495A8721A97B726E5C95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1E59CF" w:rsidRPr="003E1F79">
          <w:rPr>
            <w:lang w:bidi="nb-NO"/>
          </w:rPr>
          <w:t>Firmanavn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C969" w14:textId="73FC0457" w:rsidR="000C2633" w:rsidRPr="003E1F79" w:rsidRDefault="00C9355D" w:rsidP="00C9355D">
    <w:pPr>
      <w:pStyle w:val="Topptekst"/>
      <w:jc w:val="center"/>
    </w:pPr>
    <w:r>
      <w:rPr>
        <w:noProof/>
      </w:rPr>
      <w:drawing>
        <wp:inline distT="0" distB="0" distL="0" distR="0" wp14:anchorId="263F7245" wp14:editId="351AE641">
          <wp:extent cx="4827578" cy="114935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92300" cy="1164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88D7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7EA11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19"/>
    <w:rsid w:val="00075034"/>
    <w:rsid w:val="000C2633"/>
    <w:rsid w:val="001A40E4"/>
    <w:rsid w:val="001B2073"/>
    <w:rsid w:val="001C09BA"/>
    <w:rsid w:val="001E59CF"/>
    <w:rsid w:val="002D5C77"/>
    <w:rsid w:val="002F1DBC"/>
    <w:rsid w:val="003241AA"/>
    <w:rsid w:val="0032630D"/>
    <w:rsid w:val="00342CDD"/>
    <w:rsid w:val="00354188"/>
    <w:rsid w:val="00363A6A"/>
    <w:rsid w:val="003D29FA"/>
    <w:rsid w:val="003E1F79"/>
    <w:rsid w:val="004E1A15"/>
    <w:rsid w:val="00521A90"/>
    <w:rsid w:val="005327A2"/>
    <w:rsid w:val="005443BE"/>
    <w:rsid w:val="005E112F"/>
    <w:rsid w:val="005E3543"/>
    <w:rsid w:val="006228EE"/>
    <w:rsid w:val="00632A19"/>
    <w:rsid w:val="00635407"/>
    <w:rsid w:val="0066002F"/>
    <w:rsid w:val="00673144"/>
    <w:rsid w:val="006A0C25"/>
    <w:rsid w:val="007012F4"/>
    <w:rsid w:val="00761239"/>
    <w:rsid w:val="00795023"/>
    <w:rsid w:val="00802707"/>
    <w:rsid w:val="008156CB"/>
    <w:rsid w:val="008527F0"/>
    <w:rsid w:val="008A6F05"/>
    <w:rsid w:val="008E0B19"/>
    <w:rsid w:val="009541C6"/>
    <w:rsid w:val="00973885"/>
    <w:rsid w:val="00991989"/>
    <w:rsid w:val="009C7DE8"/>
    <w:rsid w:val="009D06E5"/>
    <w:rsid w:val="00A63436"/>
    <w:rsid w:val="00A670F2"/>
    <w:rsid w:val="00B42047"/>
    <w:rsid w:val="00B7617C"/>
    <w:rsid w:val="00B8392C"/>
    <w:rsid w:val="00BC7D19"/>
    <w:rsid w:val="00C07439"/>
    <w:rsid w:val="00C26D0F"/>
    <w:rsid w:val="00C5493D"/>
    <w:rsid w:val="00C74B40"/>
    <w:rsid w:val="00C9355D"/>
    <w:rsid w:val="00C97885"/>
    <w:rsid w:val="00CA1C12"/>
    <w:rsid w:val="00CA7DE2"/>
    <w:rsid w:val="00CB0462"/>
    <w:rsid w:val="00CB768A"/>
    <w:rsid w:val="00D128C9"/>
    <w:rsid w:val="00D131FA"/>
    <w:rsid w:val="00D7348B"/>
    <w:rsid w:val="00DA2EA0"/>
    <w:rsid w:val="00E00E9F"/>
    <w:rsid w:val="00E553AA"/>
    <w:rsid w:val="00EA0EB4"/>
    <w:rsid w:val="00F16119"/>
    <w:rsid w:val="00F37398"/>
    <w:rsid w:val="00F42096"/>
    <w:rsid w:val="00F5388D"/>
    <w:rsid w:val="00F73A09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F35D9FF"/>
  <w15:chartTrackingRefBased/>
  <w15:docId w15:val="{28769FDF-EBD1-4D37-834E-1729399E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b-NO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0E4"/>
  </w:style>
  <w:style w:type="paragraph" w:styleId="Overskrift1">
    <w:name w:val="heading 1"/>
    <w:basedOn w:val="Normal"/>
    <w:link w:val="Overskrift1Tegn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Boktittel">
    <w:name w:val="Book Title"/>
    <w:basedOn w:val="Standardskriftforavsnitt"/>
    <w:uiPriority w:val="33"/>
    <w:semiHidden/>
    <w:unhideWhenUsed/>
    <w:qFormat/>
    <w:rPr>
      <w:b/>
      <w:bCs/>
      <w:i/>
      <w:iCs/>
      <w:spacing w:val="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Punktliste">
    <w:name w:val="List Bullet"/>
    <w:basedOn w:val="Normal"/>
    <w:uiPriority w:val="10"/>
    <w:pPr>
      <w:numPr>
        <w:numId w:val="3"/>
      </w:numPr>
    </w:pPr>
  </w:style>
  <w:style w:type="paragraph" w:styleId="Nummerertliste">
    <w:name w:val="List Number"/>
    <w:basedOn w:val="Normal"/>
    <w:uiPriority w:val="10"/>
    <w:pPr>
      <w:numPr>
        <w:numId w:val="4"/>
      </w:numPr>
    </w:p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eastAsiaTheme="minorHAnsi"/>
      <w:lang w:eastAsia="en-US"/>
    </w:rPr>
  </w:style>
  <w:style w:type="paragraph" w:styleId="Ingenmellomrom">
    <w:name w:val="No Spacing"/>
    <w:uiPriority w:val="1"/>
    <w:semiHidden/>
    <w:unhideWhenUsed/>
    <w:qFormat/>
    <w:pPr>
      <w:spacing w:before="0" w:after="0"/>
    </w:pPr>
  </w:style>
  <w:style w:type="paragraph" w:styleId="Bunntekst">
    <w:name w:val="footer"/>
    <w:basedOn w:val="Normal"/>
    <w:link w:val="BunntekstTegn"/>
    <w:uiPriority w:val="99"/>
    <w:unhideWhenUsed/>
  </w:style>
  <w:style w:type="character" w:customStyle="1" w:styleId="BunntekstTegn">
    <w:name w:val="Bunntekst Tegn"/>
    <w:basedOn w:val="Standardskriftforavsnitt"/>
    <w:link w:val="Bunntekst"/>
    <w:uiPriority w:val="99"/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keepNext/>
      <w:outlineLvl w:val="9"/>
    </w:pPr>
  </w:style>
  <w:style w:type="paragraph" w:styleId="Topptekst">
    <w:name w:val="header"/>
    <w:basedOn w:val="Normal"/>
    <w:link w:val="TopptekstTegn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TopptekstTegn">
    <w:name w:val="Topptekst Tegn"/>
    <w:basedOn w:val="Standardskriftforavsnitt"/>
    <w:link w:val="Topptekst"/>
    <w:uiPriority w:val="99"/>
    <w:rPr>
      <w:b/>
      <w:sz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Vanligtabell4">
    <w:name w:val="Plain Table 4"/>
    <w:basedOn w:val="Vanligtabel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3">
    <w:name w:val="Plain Table 3"/>
    <w:basedOn w:val="Vanligtabel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szCs w:val="26"/>
    </w:rPr>
  </w:style>
  <w:style w:type="table" w:styleId="Vanligtabell1">
    <w:name w:val="Plain Table 1"/>
    <w:basedOn w:val="Vanligtabel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enett">
    <w:name w:val="Table Grid"/>
    <w:basedOn w:val="Vanligtabell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1A40E4"/>
    <w:rPr>
      <w:i/>
      <w:iCs/>
      <w:color w:val="365F91" w:themeColor="accent1" w:themeShade="BF"/>
    </w:rPr>
  </w:style>
  <w:style w:type="paragraph" w:styleId="Blokktekst">
    <w:name w:val="Block Text"/>
    <w:basedOn w:val="Normal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Utheving">
    <w:name w:val="Emphasis"/>
    <w:basedOn w:val="Standardskriftforavsnitt"/>
    <w:uiPriority w:val="20"/>
    <w:semiHidden/>
    <w:unhideWhenUsed/>
    <w:qFormat/>
    <w:rsid w:val="005443BE"/>
    <w:rPr>
      <w:i/>
      <w:iC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eavsnitt">
    <w:name w:val="List Paragraph"/>
    <w:basedOn w:val="Normal"/>
    <w:uiPriority w:val="34"/>
    <w:semiHidden/>
    <w:unhideWhenUsed/>
    <w:qFormat/>
    <w:rsid w:val="005443BE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5443BE"/>
    <w:rPr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semiHidden/>
    <w:unhideWhenUsed/>
    <w:qFormat/>
    <w:rsid w:val="005443BE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Tittel">
    <w:name w:val="Title"/>
    <w:basedOn w:val="Normal"/>
    <w:next w:val="Normal"/>
    <w:link w:val="TittelTegn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ring\AppData\Roaming\Microsoft\Templates\Skjema%20for%20stillingsbeskrivel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920036353A495A8721A97B726E5C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9F0A62-0AAC-4566-B30E-E44A184E7CB4}"/>
      </w:docPartPr>
      <w:docPartBody>
        <w:p w:rsidR="00081210" w:rsidRDefault="00903493" w:rsidP="00903493">
          <w:pPr>
            <w:pStyle w:val="42920036353A495A8721A97B726E5C95"/>
          </w:pPr>
          <w:r w:rsidRPr="003E1F79">
            <w:rPr>
              <w:lang w:bidi="nb-NO"/>
            </w:rPr>
            <w:t>Stillingstittel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93"/>
    <w:rsid w:val="00081210"/>
    <w:rsid w:val="00251BB6"/>
    <w:rsid w:val="0090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2920036353A495A8721A97B726E5C95">
    <w:name w:val="42920036353A495A8721A97B726E5C95"/>
    <w:rsid w:val="009034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172190-2378-4915-BFA3-9A0F9302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Skjema for stillingsbeskrivelse</Template>
  <TotalTime>75</TotalTime>
  <Pages>1</Pages>
  <Words>141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Berild</dc:creator>
  <cp:keywords/>
  <dc:description/>
  <cp:lastModifiedBy>Marianne Selte</cp:lastModifiedBy>
  <cp:revision>10</cp:revision>
  <cp:lastPrinted>2020-10-13T08:37:00Z</cp:lastPrinted>
  <dcterms:created xsi:type="dcterms:W3CDTF">2020-10-13T07:50:00Z</dcterms:created>
  <dcterms:modified xsi:type="dcterms:W3CDTF">2020-10-16T12:27:00Z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