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1425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</w:tblGrid>
      <w:tr w:rsidR="00632A19" w:rsidRPr="003E1F79" w14:paraId="2255D59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6E17CE64" w14:textId="3D809B82" w:rsidR="00632A19" w:rsidRPr="003E1F79" w:rsidRDefault="00632A19" w:rsidP="00632A19">
            <w:pPr>
              <w:pStyle w:val="Overskrift2"/>
            </w:pPr>
            <w:r>
              <w:t xml:space="preserve">Gjelder boligprosjektet: </w:t>
            </w:r>
            <w:r w:rsidR="007012F4">
              <w:t>Elvedalen Borettslag</w:t>
            </w:r>
          </w:p>
        </w:tc>
      </w:tr>
      <w:tr w:rsidR="00632A19" w:rsidRPr="003E1F79" w14:paraId="663C7413" w14:textId="77777777" w:rsidTr="000C340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DC65DC" w14:textId="6BEC33E9" w:rsidR="00632A19" w:rsidRPr="00B7617C" w:rsidRDefault="00632A19" w:rsidP="00632A19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>Hvilken leilighet ønsker du? Dersom det er flere leiligheter, sett opp i prioritert rekkefølge:</w:t>
            </w:r>
          </w:p>
        </w:tc>
      </w:tr>
      <w:tr w:rsidR="000C2633" w:rsidRPr="003E1F79" w14:paraId="68A6FDF1" w14:textId="77777777" w:rsidTr="00CB768A">
        <w:tc>
          <w:tcPr>
            <w:tcW w:w="2155" w:type="dxa"/>
            <w:shd w:val="clear" w:color="auto" w:fill="FFFFFF" w:themeFill="background1"/>
          </w:tcPr>
          <w:p w14:paraId="383DDDDC" w14:textId="084449D4" w:rsidR="000C2633" w:rsidRPr="003E1F79" w:rsidRDefault="00632A19" w:rsidP="00632A19">
            <w:pPr>
              <w:pStyle w:val="Overskrift2"/>
            </w:pPr>
            <w:r>
              <w:t>1.</w:t>
            </w:r>
          </w:p>
        </w:tc>
        <w:tc>
          <w:tcPr>
            <w:tcW w:w="2784" w:type="dxa"/>
          </w:tcPr>
          <w:p w14:paraId="38751C69" w14:textId="270D2008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2.</w:t>
            </w:r>
          </w:p>
        </w:tc>
        <w:tc>
          <w:tcPr>
            <w:tcW w:w="1806" w:type="dxa"/>
            <w:shd w:val="clear" w:color="auto" w:fill="FFFFFF" w:themeFill="background1"/>
          </w:tcPr>
          <w:p w14:paraId="7FCFB9AA" w14:textId="2AD19241" w:rsidR="000C2633" w:rsidRPr="00632A19" w:rsidRDefault="00632A19" w:rsidP="00632A19">
            <w:pPr>
              <w:pStyle w:val="Overskrift2"/>
            </w:pPr>
            <w:r w:rsidRPr="00632A19">
              <w:t>3.</w:t>
            </w:r>
          </w:p>
        </w:tc>
        <w:tc>
          <w:tcPr>
            <w:tcW w:w="2605" w:type="dxa"/>
          </w:tcPr>
          <w:p w14:paraId="5F12A093" w14:textId="5DCF3EAE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4.</w:t>
            </w:r>
          </w:p>
        </w:tc>
      </w:tr>
      <w:tr w:rsidR="00B7617C" w:rsidRPr="003E1F79" w14:paraId="09722386" w14:textId="77777777" w:rsidTr="003D29FA">
        <w:tc>
          <w:tcPr>
            <w:tcW w:w="9350" w:type="dxa"/>
            <w:gridSpan w:val="4"/>
            <w:shd w:val="clear" w:color="auto" w:fill="FFFFFF" w:themeFill="background1"/>
          </w:tcPr>
          <w:p w14:paraId="35474015" w14:textId="141DBB33" w:rsidR="00B7617C" w:rsidRPr="00B7617C" w:rsidRDefault="00B7617C" w:rsidP="00B7617C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 xml:space="preserve">Skal du leie sammen med noen?    </w:t>
            </w:r>
            <w:r w:rsidR="003D29FA">
              <w:rPr>
                <w:b w:val="0"/>
                <w:bCs/>
              </w:rPr>
              <w:t xml:space="preserve">  </w:t>
            </w:r>
            <w:r w:rsidRPr="00B7617C">
              <w:rPr>
                <w:b w:val="0"/>
                <w:bCs/>
              </w:rPr>
              <w:t xml:space="preserve">    JA  </w:t>
            </w:r>
            <w:sdt>
              <w:sdtPr>
                <w:rPr>
                  <w:b w:val="0"/>
                  <w:bCs/>
                </w:rPr>
                <w:id w:val="15253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B7617C">
              <w:rPr>
                <w:b w:val="0"/>
                <w:bCs/>
              </w:rPr>
              <w:t xml:space="preserve">                    NEI  </w:t>
            </w:r>
            <w:sdt>
              <w:sdtPr>
                <w:rPr>
                  <w:b w:val="0"/>
                  <w:bCs/>
                </w:rPr>
                <w:id w:val="12655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5D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</w:tr>
      <w:tr w:rsidR="00B7617C" w:rsidRPr="003E1F79" w14:paraId="214D5B00" w14:textId="77777777" w:rsidTr="009874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0C99B09" w14:textId="53115AB7" w:rsidR="00B7617C" w:rsidRPr="00B7617C" w:rsidRDefault="00B7617C" w:rsidP="00632A19">
            <w:r w:rsidRPr="00B7617C">
              <w:rPr>
                <w:b/>
                <w:bCs/>
              </w:rPr>
              <w:t>Hvordan bor du i dag</w:t>
            </w:r>
            <w:r w:rsidR="003D29F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 w:rsidRPr="00B7617C">
              <w:rPr>
                <w:b/>
                <w:bCs/>
              </w:rPr>
              <w:t xml:space="preserve"> </w:t>
            </w:r>
            <w:r w:rsidR="003D29FA">
              <w:rPr>
                <w:b/>
                <w:bCs/>
              </w:rPr>
              <w:t xml:space="preserve">        </w:t>
            </w:r>
            <w:r w:rsidRPr="003D29FA">
              <w:t xml:space="preserve">Eier egen bolig  </w:t>
            </w:r>
            <w:sdt>
              <w:sdtPr>
                <w:id w:val="-1916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       Leier privat  </w:t>
            </w:r>
            <w:sdt>
              <w:sdtPr>
                <w:id w:val="817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</w:t>
            </w:r>
            <w:r w:rsidR="003D29FA">
              <w:t xml:space="preserve">   </w:t>
            </w:r>
            <w:r w:rsidR="003D29FA" w:rsidRPr="003D29FA">
              <w:t xml:space="preserve"> Bor hos venner/familie/annet</w:t>
            </w:r>
            <w:r w:rsidR="003D29FA">
              <w:t xml:space="preserve"> </w:t>
            </w:r>
            <w:r w:rsidR="003D29FA" w:rsidRPr="003D29FA">
              <w:t xml:space="preserve"> </w:t>
            </w:r>
            <w:sdt>
              <w:sdtPr>
                <w:id w:val="1858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C77" w:rsidRPr="003E1F79" w14:paraId="08334B82" w14:textId="77777777" w:rsidTr="00572726">
        <w:tc>
          <w:tcPr>
            <w:tcW w:w="9350" w:type="dxa"/>
            <w:gridSpan w:val="4"/>
            <w:shd w:val="clear" w:color="auto" w:fill="FFFFFF" w:themeFill="background1"/>
          </w:tcPr>
          <w:p w14:paraId="6D7DA517" w14:textId="0423DC7E" w:rsidR="002D5C77" w:rsidRPr="00B7617C" w:rsidRDefault="002D5C77" w:rsidP="00B7617C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2500DB3A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2CA3DA77" w14:textId="639E166C" w:rsidR="002D5C77" w:rsidRPr="002D5C77" w:rsidRDefault="002D5C77" w:rsidP="002D5C77">
            <w:pPr>
              <w:pStyle w:val="Overskrift2"/>
            </w:pPr>
            <w:r w:rsidRPr="002D5C77">
              <w:t>Din status</w:t>
            </w:r>
          </w:p>
        </w:tc>
      </w:tr>
      <w:tr w:rsidR="002D5C77" w:rsidRPr="003E1F79" w14:paraId="4C5E3D1E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21839BAB" w14:textId="08309FEF" w:rsidR="002D5C77" w:rsidRPr="003D29FA" w:rsidRDefault="002D5C77" w:rsidP="002D5C77">
            <w:r w:rsidRPr="003D29FA">
              <w:t xml:space="preserve">Arbeidsgiver: 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0F7C570" w14:textId="4C743910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Stillingsprosent:</w:t>
            </w:r>
          </w:p>
        </w:tc>
      </w:tr>
      <w:tr w:rsidR="002D5C77" w:rsidRPr="003E1F79" w14:paraId="1BE87C9B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86ACEC2" w14:textId="21BDFF38" w:rsidR="002D5C77" w:rsidRDefault="002D5C77" w:rsidP="002D5C77">
            <w:r>
              <w:t>Student: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48ACD08" w14:textId="10F4CA1C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Studie:</w:t>
            </w:r>
          </w:p>
        </w:tc>
      </w:tr>
      <w:tr w:rsidR="002D5C77" w:rsidRPr="003E1F79" w14:paraId="550CCB73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5A6B2192" w14:textId="19FA4195" w:rsidR="002D5C77" w:rsidRDefault="002D5C77" w:rsidP="002D5C77">
            <w:r>
              <w:t>Antall hjemmeboende barn: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AF3C657" w14:textId="30B2A774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Alder:</w:t>
            </w:r>
          </w:p>
        </w:tc>
      </w:tr>
      <w:tr w:rsidR="002D5C77" w:rsidRPr="003E1F79" w14:paraId="4BBEDB02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0B92D7F" w14:textId="77777777" w:rsidR="002D5C77" w:rsidRDefault="002D5C77" w:rsidP="002D5C77"/>
        </w:tc>
        <w:tc>
          <w:tcPr>
            <w:tcW w:w="4411" w:type="dxa"/>
            <w:gridSpan w:val="2"/>
            <w:shd w:val="clear" w:color="auto" w:fill="FFFFFF" w:themeFill="background1"/>
          </w:tcPr>
          <w:p w14:paraId="1B133AAE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3190AB1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3D0CDD40" w14:textId="3EFC5E78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t>Din økonomi</w:t>
            </w:r>
          </w:p>
        </w:tc>
      </w:tr>
      <w:tr w:rsidR="002D5C77" w:rsidRPr="003E1F79" w14:paraId="0185DD5C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700DDC24" w14:textId="6AB42BAD" w:rsidR="002D5C77" w:rsidRDefault="00F16119" w:rsidP="002D5C77">
            <w:r>
              <w:t>Årlig lønnsinntekt før skatt: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EC332EF" w14:textId="39D903E2" w:rsidR="002D5C77" w:rsidRDefault="00F16119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Samlet gjeld/lån pr. dags dato:</w:t>
            </w:r>
          </w:p>
        </w:tc>
      </w:tr>
      <w:tr w:rsidR="002D5C77" w:rsidRPr="003E1F79" w14:paraId="17F506E6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3D7C657" w14:textId="45C22435" w:rsidR="002D5C77" w:rsidRDefault="00F16119" w:rsidP="002D5C77">
            <w:r>
              <w:t>Hvor mye sparer du fast pr måned: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7E0D916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F16119" w:rsidRPr="003E1F79" w14:paraId="31880DD1" w14:textId="77777777" w:rsidTr="00C9355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022668" w14:textId="70A51A94" w:rsid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  <w:u w:val="single"/>
              </w:rPr>
              <w:t>Dersom du skal leie sammen med noen</w:t>
            </w:r>
          </w:p>
        </w:tc>
      </w:tr>
      <w:tr w:rsidR="00F16119" w:rsidRPr="003E1F79" w14:paraId="556EF6E8" w14:textId="77777777" w:rsidTr="008F2CA5">
        <w:tc>
          <w:tcPr>
            <w:tcW w:w="9350" w:type="dxa"/>
            <w:gridSpan w:val="4"/>
            <w:shd w:val="clear" w:color="auto" w:fill="FFFFFF" w:themeFill="background1"/>
          </w:tcPr>
          <w:p w14:paraId="2B82D696" w14:textId="604A77A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Samboer/ektefelles årlige lønnsinntekt før skatt:</w:t>
            </w:r>
          </w:p>
        </w:tc>
      </w:tr>
      <w:tr w:rsidR="00F16119" w:rsidRPr="003E1F79" w14:paraId="6FD9FFA0" w14:textId="77777777" w:rsidTr="00AE54E1">
        <w:tc>
          <w:tcPr>
            <w:tcW w:w="9350" w:type="dxa"/>
            <w:gridSpan w:val="4"/>
            <w:shd w:val="clear" w:color="auto" w:fill="FFFFFF" w:themeFill="background1"/>
          </w:tcPr>
          <w:p w14:paraId="66F21344" w14:textId="7C7E2EC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Samboers/ektefelles samlede gjeld:</w:t>
            </w:r>
          </w:p>
        </w:tc>
      </w:tr>
    </w:tbl>
    <w:tbl>
      <w:tblPr>
        <w:tblStyle w:val="Rutenettabelllys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675"/>
        <w:gridCol w:w="4682"/>
      </w:tblGrid>
      <w:tr w:rsidR="000C2633" w:rsidRPr="003E1F79" w14:paraId="612AC31C" w14:textId="77777777" w:rsidTr="00C9355D">
        <w:tc>
          <w:tcPr>
            <w:tcW w:w="4675" w:type="dxa"/>
            <w:shd w:val="clear" w:color="auto" w:fill="F2F2F2" w:themeFill="background1" w:themeFillShade="F2"/>
          </w:tcPr>
          <w:p w14:paraId="7997A5F9" w14:textId="5D4C22E2" w:rsidR="000C2633" w:rsidRPr="003E1F79" w:rsidRDefault="00F16119" w:rsidP="00F16119">
            <w:r w:rsidRPr="00C9355D">
              <w:rPr>
                <w:b/>
                <w:bCs/>
              </w:rPr>
              <w:t>Din kontaktinformasjon: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14:paraId="7710F8EE" w14:textId="4CE312EA" w:rsidR="00E00E9F" w:rsidRPr="003E1F79" w:rsidRDefault="00F16119" w:rsidP="003241AA">
            <w:r w:rsidRPr="00C9355D">
              <w:rPr>
                <w:b/>
                <w:bCs/>
              </w:rPr>
              <w:t>Kontaktinformasjon til eventuelt medleier: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</w:tr>
    </w:tbl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F16119" w:rsidRPr="003E1F79" w14:paraId="76BE1AA4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7DC4820D" w14:textId="1F83A533" w:rsidR="00F16119" w:rsidRDefault="00F16119" w:rsidP="00973885">
            <w:pPr>
              <w:pStyle w:val="Overskrift2"/>
            </w:pPr>
            <w:r>
              <w:t>NB! Vedlegg til skjema skal være Skattemelding 2019 og 3 siste lønnsslipper</w:t>
            </w:r>
          </w:p>
        </w:tc>
      </w:tr>
      <w:tr w:rsidR="00C9355D" w:rsidRPr="003E1F79" w14:paraId="59291DED" w14:textId="77777777" w:rsidTr="00C9355D">
        <w:tc>
          <w:tcPr>
            <w:tcW w:w="9357" w:type="dxa"/>
            <w:tcBorders>
              <w:top w:val="nil"/>
            </w:tcBorders>
            <w:shd w:val="clear" w:color="auto" w:fill="FFFFFF" w:themeFill="background1"/>
          </w:tcPr>
          <w:p w14:paraId="6B8E9CFA" w14:textId="78BBDCF1" w:rsidR="00C9355D" w:rsidRDefault="00C9355D" w:rsidP="00973885">
            <w:pPr>
              <w:pStyle w:val="Overskrift2"/>
            </w:pPr>
          </w:p>
        </w:tc>
      </w:tr>
      <w:tr w:rsidR="00973885" w:rsidRPr="003E1F79" w14:paraId="569E4190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408C04BB" w14:textId="6A330791" w:rsidR="00973885" w:rsidRPr="003E1F79" w:rsidRDefault="00B7617C" w:rsidP="00973885">
            <w:pPr>
              <w:pStyle w:val="Overskrift2"/>
            </w:pPr>
            <w:r>
              <w:t>Søknad – Hvorfor ønsker du/dere bolig i konseptet Leie-før-Eie (fritekst)</w:t>
            </w:r>
          </w:p>
        </w:tc>
      </w:tr>
      <w:tr w:rsidR="000C2633" w:rsidRPr="003E1F79" w14:paraId="01BE1C17" w14:textId="77777777" w:rsidTr="00632A19">
        <w:tc>
          <w:tcPr>
            <w:tcW w:w="9357" w:type="dxa"/>
            <w:tcMar>
              <w:bottom w:w="115" w:type="dxa"/>
            </w:tcMar>
          </w:tcPr>
          <w:p w14:paraId="1694DA90" w14:textId="77777777" w:rsidR="00973885" w:rsidRDefault="00973885" w:rsidP="00973885"/>
          <w:p w14:paraId="25DEFE03" w14:textId="77777777" w:rsidR="00632A19" w:rsidRDefault="00632A19" w:rsidP="00973885"/>
          <w:p w14:paraId="442E3112" w14:textId="77777777" w:rsidR="00632A19" w:rsidRDefault="00632A19" w:rsidP="00973885"/>
          <w:p w14:paraId="6E00C6AB" w14:textId="77777777" w:rsidR="00632A19" w:rsidRDefault="00632A19" w:rsidP="00973885"/>
          <w:p w14:paraId="67476643" w14:textId="77777777" w:rsidR="00632A19" w:rsidRDefault="00632A19" w:rsidP="00973885"/>
          <w:p w14:paraId="4567BD85" w14:textId="77777777" w:rsidR="00632A19" w:rsidRDefault="00632A19" w:rsidP="00973885"/>
          <w:p w14:paraId="6E3FDF54" w14:textId="77777777" w:rsidR="00632A19" w:rsidRDefault="00632A19" w:rsidP="00973885"/>
          <w:p w14:paraId="53C11038" w14:textId="77777777" w:rsidR="00632A19" w:rsidRDefault="00632A19" w:rsidP="00973885"/>
          <w:p w14:paraId="56DA766C" w14:textId="77777777" w:rsidR="00632A19" w:rsidRDefault="00632A19" w:rsidP="00973885"/>
          <w:p w14:paraId="4B3FD6EC" w14:textId="77777777" w:rsidR="00632A19" w:rsidRDefault="00632A19" w:rsidP="00973885"/>
          <w:p w14:paraId="2F699D23" w14:textId="15FDF8D6" w:rsidR="00632A19" w:rsidRPr="003E1F79" w:rsidRDefault="00632A19" w:rsidP="00973885"/>
        </w:tc>
      </w:tr>
    </w:tbl>
    <w:p w14:paraId="7F319734" w14:textId="77777777" w:rsidR="008A6F05" w:rsidRPr="003E1F79" w:rsidRDefault="008A6F05" w:rsidP="00973885">
      <w:pPr>
        <w:spacing w:after="0"/>
      </w:pPr>
    </w:p>
    <w:sectPr w:rsidR="008A6F05" w:rsidRPr="003E1F79" w:rsidSect="003E1F79">
      <w:headerReference w:type="default" r:id="rId9"/>
      <w:footerReference w:type="default" r:id="rId10"/>
      <w:headerReference w:type="first" r:id="rId11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D5FA" w14:textId="77777777" w:rsidR="00D131FA" w:rsidRDefault="00D131FA">
      <w:pPr>
        <w:spacing w:before="0" w:after="0"/>
      </w:pPr>
      <w:r>
        <w:separator/>
      </w:r>
    </w:p>
  </w:endnote>
  <w:endnote w:type="continuationSeparator" w:id="0">
    <w:p w14:paraId="7191A2FE" w14:textId="77777777" w:rsidR="00D131FA" w:rsidRDefault="00D1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0BDE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83D2" w14:textId="77777777" w:rsidR="00D131FA" w:rsidRDefault="00D131FA">
      <w:pPr>
        <w:spacing w:before="0" w:after="0"/>
      </w:pPr>
      <w:r>
        <w:separator/>
      </w:r>
    </w:p>
  </w:footnote>
  <w:footnote w:type="continuationSeparator" w:id="0">
    <w:p w14:paraId="60C4CD12" w14:textId="77777777" w:rsidR="00D131FA" w:rsidRDefault="00D13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A264" w14:textId="77777777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6EBC1D4A" wp14:editId="41BC8A22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42920036353A495A8721A97B726E5C9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3E1F79">
          <w:rPr>
            <w:lang w:bidi="nb-NO"/>
          </w:rPr>
          <w:t>Firmanavn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C969" w14:textId="73FC0457" w:rsidR="000C2633" w:rsidRPr="003E1F79" w:rsidRDefault="00C9355D" w:rsidP="00C9355D">
    <w:pPr>
      <w:pStyle w:val="Topptekst"/>
      <w:jc w:val="center"/>
    </w:pPr>
    <w:r>
      <w:rPr>
        <w:noProof/>
      </w:rPr>
      <w:drawing>
        <wp:inline distT="0" distB="0" distL="0" distR="0" wp14:anchorId="263F7245" wp14:editId="351AE641">
          <wp:extent cx="4827578" cy="11493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2300" cy="116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9"/>
    <w:rsid w:val="00075034"/>
    <w:rsid w:val="000C2633"/>
    <w:rsid w:val="001A40E4"/>
    <w:rsid w:val="001B2073"/>
    <w:rsid w:val="001C09BA"/>
    <w:rsid w:val="001E59CF"/>
    <w:rsid w:val="002D5C77"/>
    <w:rsid w:val="002F1DBC"/>
    <w:rsid w:val="003241AA"/>
    <w:rsid w:val="0032630D"/>
    <w:rsid w:val="00342CDD"/>
    <w:rsid w:val="00354188"/>
    <w:rsid w:val="00363A6A"/>
    <w:rsid w:val="003D29FA"/>
    <w:rsid w:val="003E1F79"/>
    <w:rsid w:val="004E1A15"/>
    <w:rsid w:val="00521A90"/>
    <w:rsid w:val="005327A2"/>
    <w:rsid w:val="005443BE"/>
    <w:rsid w:val="005E112F"/>
    <w:rsid w:val="005E3543"/>
    <w:rsid w:val="006228EE"/>
    <w:rsid w:val="00632A19"/>
    <w:rsid w:val="00635407"/>
    <w:rsid w:val="0066002F"/>
    <w:rsid w:val="006A0C25"/>
    <w:rsid w:val="007012F4"/>
    <w:rsid w:val="00761239"/>
    <w:rsid w:val="00795023"/>
    <w:rsid w:val="00802707"/>
    <w:rsid w:val="008156CB"/>
    <w:rsid w:val="008527F0"/>
    <w:rsid w:val="008A6F05"/>
    <w:rsid w:val="008E0B19"/>
    <w:rsid w:val="009541C6"/>
    <w:rsid w:val="00973885"/>
    <w:rsid w:val="00991989"/>
    <w:rsid w:val="009C7DE8"/>
    <w:rsid w:val="00A63436"/>
    <w:rsid w:val="00A670F2"/>
    <w:rsid w:val="00B42047"/>
    <w:rsid w:val="00B7617C"/>
    <w:rsid w:val="00B8392C"/>
    <w:rsid w:val="00BC7D19"/>
    <w:rsid w:val="00C07439"/>
    <w:rsid w:val="00C26D0F"/>
    <w:rsid w:val="00C5493D"/>
    <w:rsid w:val="00C74B40"/>
    <w:rsid w:val="00C9355D"/>
    <w:rsid w:val="00C97885"/>
    <w:rsid w:val="00CA1C12"/>
    <w:rsid w:val="00CA7DE2"/>
    <w:rsid w:val="00CB768A"/>
    <w:rsid w:val="00D128C9"/>
    <w:rsid w:val="00D131FA"/>
    <w:rsid w:val="00D7348B"/>
    <w:rsid w:val="00DA2EA0"/>
    <w:rsid w:val="00E00E9F"/>
    <w:rsid w:val="00E553AA"/>
    <w:rsid w:val="00EA0EB4"/>
    <w:rsid w:val="00F16119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5D9FF"/>
  <w15:chartTrackingRefBased/>
  <w15:docId w15:val="{28769FDF-EBD1-4D37-834E-172939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ng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920036353A495A8721A97B726E5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0A62-0AAC-4566-B30E-E44A184E7CB4}"/>
      </w:docPartPr>
      <w:docPartBody>
        <w:p w:rsidR="00081210" w:rsidRDefault="00903493" w:rsidP="00903493">
          <w:pPr>
            <w:pStyle w:val="42920036353A495A8721A97B726E5C95"/>
          </w:pPr>
          <w:r w:rsidRPr="003E1F79">
            <w:rPr>
              <w:lang w:bidi="nb-NO"/>
            </w:rPr>
            <w:t>Stillingstittel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3"/>
    <w:rsid w:val="00081210"/>
    <w:rsid w:val="00251BB6"/>
    <w:rsid w:val="009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920036353A495A8721A97B726E5C95">
    <w:name w:val="42920036353A495A8721A97B726E5C95"/>
    <w:rsid w:val="0090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72190-2378-4915-BFA3-9A0F9302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75</TotalTime>
  <Pages>1</Pages>
  <Words>140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Berild</dc:creator>
  <cp:keywords/>
  <dc:description/>
  <cp:lastModifiedBy>Marianne Selte</cp:lastModifiedBy>
  <cp:revision>7</cp:revision>
  <cp:lastPrinted>2020-10-13T08:37:00Z</cp:lastPrinted>
  <dcterms:created xsi:type="dcterms:W3CDTF">2020-10-13T07:50:00Z</dcterms:created>
  <dcterms:modified xsi:type="dcterms:W3CDTF">2020-10-16T10:45:00Z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